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4E" w:rsidRDefault="009F254E"/>
    <w:tbl>
      <w:tblPr>
        <w:tblpPr w:leftFromText="180" w:rightFromText="180" w:vertAnchor="text" w:horzAnchor="margin" w:tblpXSpec="center" w:tblpY="14"/>
        <w:tblW w:w="110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62"/>
        <w:gridCol w:w="624"/>
        <w:gridCol w:w="5093"/>
        <w:gridCol w:w="2693"/>
      </w:tblGrid>
      <w:tr w:rsidR="009F254E" w:rsidTr="00F93B73">
        <w:trPr>
          <w:trHeight w:val="1965"/>
        </w:trPr>
        <w:tc>
          <w:tcPr>
            <w:tcW w:w="11047" w:type="dxa"/>
            <w:gridSpan w:val="5"/>
            <w:tcBorders>
              <w:bottom w:val="single" w:sz="18" w:space="0" w:color="4F81BD"/>
            </w:tcBorders>
          </w:tcPr>
          <w:p w:rsidR="00F93B73" w:rsidRDefault="00F93B73" w:rsidP="00F93B73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7728" behindDoc="1" locked="0" layoutInCell="1" allowOverlap="1" wp14:anchorId="7A4C8360" wp14:editId="6458EFF6">
                  <wp:simplePos x="0" y="0"/>
                  <wp:positionH relativeFrom="column">
                    <wp:posOffset>5663565</wp:posOffset>
                  </wp:positionH>
                  <wp:positionV relativeFrom="paragraph">
                    <wp:posOffset>0</wp:posOffset>
                  </wp:positionV>
                  <wp:extent cx="1266825" cy="1213485"/>
                  <wp:effectExtent l="0" t="0" r="9525" b="5715"/>
                  <wp:wrapTight wrapText="bothSides">
                    <wp:wrapPolygon edited="0">
                      <wp:start x="9420" y="0"/>
                      <wp:lineTo x="6496" y="2374"/>
                      <wp:lineTo x="3898" y="5086"/>
                      <wp:lineTo x="1624" y="10851"/>
                      <wp:lineTo x="1624" y="12207"/>
                      <wp:lineTo x="0" y="16276"/>
                      <wp:lineTo x="0" y="19328"/>
                      <wp:lineTo x="9420" y="21363"/>
                      <wp:lineTo x="11693" y="21363"/>
                      <wp:lineTo x="21438" y="19328"/>
                      <wp:lineTo x="21438" y="16276"/>
                      <wp:lineTo x="17540" y="5425"/>
                      <wp:lineTo x="14941" y="2713"/>
                      <wp:lineTo x="11693" y="0"/>
                      <wp:lineTo x="942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2A3">
              <w:rPr>
                <w:noProof/>
                <w:color w:val="000000"/>
                <w:lang w:val="en-NZ" w:eastAsia="en-NZ"/>
              </w:rPr>
              <w:drawing>
                <wp:anchor distT="0" distB="0" distL="114300" distR="114300" simplePos="0" relativeHeight="251658752" behindDoc="1" locked="0" layoutInCell="1" allowOverlap="1" wp14:anchorId="79F69B49" wp14:editId="04B03C0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13970</wp:posOffset>
                  </wp:positionV>
                  <wp:extent cx="1804035" cy="1276350"/>
                  <wp:effectExtent l="0" t="0" r="5715" b="0"/>
                  <wp:wrapTight wrapText="bothSides">
                    <wp:wrapPolygon edited="0">
                      <wp:start x="0" y="0"/>
                      <wp:lineTo x="0" y="21278"/>
                      <wp:lineTo x="21440" y="21278"/>
                      <wp:lineTo x="21440" y="0"/>
                      <wp:lineTo x="0" y="0"/>
                    </wp:wrapPolygon>
                  </wp:wrapTight>
                  <wp:docPr id="1" name="Picture 1" descr="cid:1.2655657143@web164505.mail.gq1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8295372704f58d7dba-7478-417f-9d2a-b2d9bb3c0163" descr="cid:1.2655657143@web164505.mail.gq1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54E" w:rsidRPr="000C273E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Marian Catholic School</w:t>
            </w:r>
          </w:p>
          <w:p w:rsidR="00F93B73" w:rsidRDefault="009F254E" w:rsidP="00F93B73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PTFA </w:t>
            </w:r>
            <w:r w:rsidR="00F93B73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Meeting </w:t>
            </w:r>
          </w:p>
          <w:p w:rsidR="009F254E" w:rsidRDefault="00F93B73" w:rsidP="009210DB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</w:t>
            </w:r>
            <w:r w:rsidR="009210DB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10</w:t>
            </w:r>
            <w:r w:rsidR="009210DB" w:rsidRPr="009210DB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  <w:vertAlign w:val="superscript"/>
              </w:rPr>
              <w:t>th</w:t>
            </w:r>
            <w:r w:rsidR="009210DB"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 xml:space="preserve"> February 2015</w:t>
            </w:r>
          </w:p>
          <w:p w:rsidR="009210DB" w:rsidRPr="000C273E" w:rsidRDefault="009210DB" w:rsidP="009210DB">
            <w:pPr>
              <w:jc w:val="center"/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bCs/>
                <w:color w:val="0D0D0D"/>
                <w:sz w:val="40"/>
                <w:szCs w:val="40"/>
              </w:rPr>
              <w:t>Annual Planning Meeting</w:t>
            </w:r>
          </w:p>
        </w:tc>
      </w:tr>
      <w:tr w:rsidR="009F254E" w:rsidTr="008542A3">
        <w:tc>
          <w:tcPr>
            <w:tcW w:w="2637" w:type="dxa"/>
            <w:gridSpan w:val="2"/>
            <w:shd w:val="clear" w:color="auto" w:fill="D3DFEE"/>
          </w:tcPr>
          <w:p w:rsidR="009F254E" w:rsidRPr="000C273E" w:rsidRDefault="009F254E" w:rsidP="000C273E">
            <w:pP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 xml:space="preserve">Meeting Room </w:t>
            </w:r>
          </w:p>
        </w:tc>
        <w:tc>
          <w:tcPr>
            <w:tcW w:w="8410" w:type="dxa"/>
            <w:gridSpan w:val="3"/>
            <w:shd w:val="clear" w:color="auto" w:fill="D3DFEE"/>
          </w:tcPr>
          <w:p w:rsidR="009F254E" w:rsidRPr="000C273E" w:rsidRDefault="009F254E" w:rsidP="000C273E">
            <w:pPr>
              <w:rPr>
                <w:rFonts w:ascii="Trebuchet MS" w:hAnsi="Trebuchet MS" w:cs="Trebuchet MS"/>
              </w:rPr>
            </w:pPr>
            <w:r w:rsidRPr="000C273E">
              <w:rPr>
                <w:rFonts w:ascii="Trebuchet MS" w:hAnsi="Trebuchet MS" w:cs="Trebuchet MS"/>
                <w:sz w:val="22"/>
                <w:szCs w:val="22"/>
              </w:rPr>
              <w:t>Staffroom</w:t>
            </w:r>
          </w:p>
        </w:tc>
      </w:tr>
      <w:tr w:rsidR="009F254E" w:rsidTr="008542A3">
        <w:tc>
          <w:tcPr>
            <w:tcW w:w="2637" w:type="dxa"/>
            <w:gridSpan w:val="2"/>
          </w:tcPr>
          <w:p w:rsidR="009F254E" w:rsidRPr="000C273E" w:rsidRDefault="009F254E" w:rsidP="000C273E">
            <w:pPr>
              <w:rPr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Date</w:t>
            </w:r>
          </w:p>
        </w:tc>
        <w:tc>
          <w:tcPr>
            <w:tcW w:w="8410" w:type="dxa"/>
            <w:gridSpan w:val="3"/>
          </w:tcPr>
          <w:p w:rsidR="009F254E" w:rsidRPr="000C273E" w:rsidRDefault="009210DB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10</w:t>
            </w:r>
            <w:r w:rsidRPr="009210DB">
              <w:rPr>
                <w:rFonts w:ascii="Trebuchet MS" w:hAnsi="Trebuchet MS" w:cs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February</w:t>
            </w:r>
            <w:r w:rsidR="0078576E">
              <w:rPr>
                <w:rFonts w:ascii="Trebuchet MS" w:hAnsi="Trebuchet MS" w:cs="Trebuchet MS"/>
                <w:sz w:val="22"/>
                <w:szCs w:val="22"/>
              </w:rPr>
              <w:t xml:space="preserve"> 2015</w:t>
            </w:r>
          </w:p>
        </w:tc>
      </w:tr>
      <w:tr w:rsidR="009F254E" w:rsidTr="008542A3">
        <w:tc>
          <w:tcPr>
            <w:tcW w:w="2637" w:type="dxa"/>
            <w:gridSpan w:val="2"/>
            <w:shd w:val="clear" w:color="auto" w:fill="D3DFEE"/>
          </w:tcPr>
          <w:p w:rsidR="009F254E" w:rsidRPr="000C273E" w:rsidRDefault="009F254E" w:rsidP="000C273E">
            <w:pPr>
              <w:rPr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Time</w:t>
            </w:r>
          </w:p>
        </w:tc>
        <w:tc>
          <w:tcPr>
            <w:tcW w:w="8410" w:type="dxa"/>
            <w:gridSpan w:val="3"/>
            <w:shd w:val="clear" w:color="auto" w:fill="D3DFEE"/>
          </w:tcPr>
          <w:p w:rsidR="009F254E" w:rsidRPr="000C273E" w:rsidRDefault="009F254E" w:rsidP="000C273E">
            <w:pPr>
              <w:rPr>
                <w:rFonts w:ascii="Trebuchet MS" w:hAnsi="Trebuchet MS" w:cs="Trebuchet MS"/>
              </w:rPr>
            </w:pPr>
            <w:r w:rsidRPr="000C273E">
              <w:rPr>
                <w:rFonts w:ascii="Trebuchet MS" w:hAnsi="Trebuchet MS" w:cs="Trebuchet MS"/>
                <w:sz w:val="22"/>
                <w:szCs w:val="22"/>
              </w:rPr>
              <w:t>7.30pm</w:t>
            </w:r>
          </w:p>
        </w:tc>
      </w:tr>
      <w:tr w:rsidR="009F254E" w:rsidTr="008542A3">
        <w:tc>
          <w:tcPr>
            <w:tcW w:w="2637" w:type="dxa"/>
            <w:gridSpan w:val="2"/>
          </w:tcPr>
          <w:p w:rsidR="009F254E" w:rsidRPr="000C273E" w:rsidRDefault="009F254E" w:rsidP="000C273E">
            <w:pPr>
              <w:rPr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Meeting Attendees</w:t>
            </w:r>
          </w:p>
        </w:tc>
        <w:tc>
          <w:tcPr>
            <w:tcW w:w="8410" w:type="dxa"/>
            <w:gridSpan w:val="3"/>
          </w:tcPr>
          <w:p w:rsidR="009F254E" w:rsidRPr="000C273E" w:rsidRDefault="0078576E" w:rsidP="007A2E64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/>
              </w:rPr>
              <w:t xml:space="preserve">Alice Cornforth, Kay Petchell, Katarina Dale, Jane </w:t>
            </w:r>
            <w:proofErr w:type="spellStart"/>
            <w:r>
              <w:rPr>
                <w:rFonts w:ascii="Trebuchet MS" w:hAnsi="Trebuchet MS"/>
              </w:rPr>
              <w:t>Rollitt</w:t>
            </w:r>
            <w:proofErr w:type="spellEnd"/>
            <w:r>
              <w:rPr>
                <w:rFonts w:ascii="Trebuchet MS" w:hAnsi="Trebuchet MS"/>
              </w:rPr>
              <w:t xml:space="preserve">, Clarion </w:t>
            </w:r>
            <w:proofErr w:type="spellStart"/>
            <w:r>
              <w:rPr>
                <w:rFonts w:ascii="Trebuchet MS" w:hAnsi="Trebuchet MS"/>
              </w:rPr>
              <w:t>Ferdinands</w:t>
            </w:r>
            <w:proofErr w:type="spellEnd"/>
            <w:r>
              <w:rPr>
                <w:rFonts w:ascii="Trebuchet MS" w:hAnsi="Trebuchet MS"/>
              </w:rPr>
              <w:t xml:space="preserve">, Matt </w:t>
            </w:r>
            <w:proofErr w:type="spellStart"/>
            <w:r>
              <w:rPr>
                <w:rFonts w:ascii="Trebuchet MS" w:hAnsi="Trebuchet MS"/>
              </w:rPr>
              <w:t>Iremonger</w:t>
            </w:r>
            <w:proofErr w:type="spellEnd"/>
            <w:r>
              <w:rPr>
                <w:rFonts w:ascii="Trebuchet MS" w:hAnsi="Trebuchet MS"/>
              </w:rPr>
              <w:t xml:space="preserve">,  Yvonne Vosper, Wayne </w:t>
            </w:r>
            <w:proofErr w:type="spellStart"/>
            <w:r>
              <w:rPr>
                <w:rFonts w:ascii="Trebuchet MS" w:hAnsi="Trebuchet MS"/>
              </w:rPr>
              <w:t>Streatfield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Nic</w:t>
            </w:r>
            <w:proofErr w:type="spellEnd"/>
            <w:r>
              <w:rPr>
                <w:rFonts w:ascii="Trebuchet MS" w:hAnsi="Trebuchet MS"/>
              </w:rPr>
              <w:t xml:space="preserve"> Moon, </w:t>
            </w:r>
            <w:proofErr w:type="spellStart"/>
            <w:r>
              <w:rPr>
                <w:rFonts w:ascii="Trebuchet MS" w:hAnsi="Trebuchet MS"/>
              </w:rPr>
              <w:t>Kerron</w:t>
            </w:r>
            <w:proofErr w:type="spellEnd"/>
            <w:r>
              <w:rPr>
                <w:rFonts w:ascii="Trebuchet MS" w:hAnsi="Trebuchet MS"/>
              </w:rPr>
              <w:t xml:space="preserve"> Sexton, Kylie Strongman, Cindy </w:t>
            </w:r>
            <w:proofErr w:type="spellStart"/>
            <w:r>
              <w:rPr>
                <w:rFonts w:ascii="Trebuchet MS" w:hAnsi="Trebuchet MS"/>
              </w:rPr>
              <w:t>Borrie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Reshma</w:t>
            </w:r>
            <w:proofErr w:type="spellEnd"/>
            <w:r>
              <w:rPr>
                <w:rFonts w:ascii="Trebuchet MS" w:hAnsi="Trebuchet MS"/>
              </w:rPr>
              <w:t xml:space="preserve"> Rodrigues, Shirley </w:t>
            </w:r>
            <w:proofErr w:type="spellStart"/>
            <w:r>
              <w:rPr>
                <w:rFonts w:ascii="Trebuchet MS" w:hAnsi="Trebuchet MS"/>
              </w:rPr>
              <w:t>Kedian</w:t>
            </w:r>
            <w:proofErr w:type="spellEnd"/>
            <w:r>
              <w:rPr>
                <w:rFonts w:ascii="Trebuchet MS" w:hAnsi="Trebuchet MS"/>
              </w:rPr>
              <w:t xml:space="preserve">, Anna </w:t>
            </w:r>
            <w:proofErr w:type="spellStart"/>
            <w:r>
              <w:rPr>
                <w:rFonts w:ascii="Trebuchet MS" w:hAnsi="Trebuchet MS"/>
              </w:rPr>
              <w:t>Elmers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Sharleen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Casson</w:t>
            </w:r>
            <w:proofErr w:type="spellEnd"/>
            <w:r>
              <w:rPr>
                <w:rFonts w:ascii="Trebuchet MS" w:hAnsi="Trebuchet MS"/>
              </w:rPr>
              <w:t>, Katie Roach, John Coulam, Roxanne Grace</w:t>
            </w:r>
          </w:p>
        </w:tc>
      </w:tr>
      <w:tr w:rsidR="009F254E" w:rsidTr="008542A3">
        <w:tc>
          <w:tcPr>
            <w:tcW w:w="2637" w:type="dxa"/>
            <w:gridSpan w:val="2"/>
            <w:shd w:val="clear" w:color="auto" w:fill="D3DFEE"/>
          </w:tcPr>
          <w:p w:rsidR="009F254E" w:rsidRPr="000C273E" w:rsidRDefault="009F254E" w:rsidP="000C273E">
            <w:pP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Apologies</w:t>
            </w:r>
          </w:p>
        </w:tc>
        <w:tc>
          <w:tcPr>
            <w:tcW w:w="8410" w:type="dxa"/>
            <w:gridSpan w:val="3"/>
            <w:shd w:val="clear" w:color="auto" w:fill="D3DFEE"/>
          </w:tcPr>
          <w:p w:rsidR="009F254E" w:rsidRPr="000C273E" w:rsidRDefault="0078576E" w:rsidP="00B93222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/>
              </w:rPr>
              <w:t xml:space="preserve">Paul </w:t>
            </w:r>
            <w:proofErr w:type="spellStart"/>
            <w:r>
              <w:rPr>
                <w:rFonts w:ascii="Trebuchet MS" w:hAnsi="Trebuchet MS"/>
              </w:rPr>
              <w:t>Vuleta</w:t>
            </w:r>
            <w:proofErr w:type="spellEnd"/>
            <w:r>
              <w:rPr>
                <w:rFonts w:ascii="Trebuchet MS" w:hAnsi="Trebuchet MS"/>
              </w:rPr>
              <w:t>, Leeann Johnson, Aimee Hayward, Becky Botherway, Kylie Harvey, Cathy Chadwick, Kerrie Martin</w:t>
            </w:r>
          </w:p>
        </w:tc>
      </w:tr>
      <w:tr w:rsidR="009F254E" w:rsidTr="008542A3">
        <w:tc>
          <w:tcPr>
            <w:tcW w:w="2637" w:type="dxa"/>
            <w:gridSpan w:val="2"/>
          </w:tcPr>
          <w:p w:rsidR="009F254E" w:rsidRPr="000C273E" w:rsidRDefault="009F254E" w:rsidP="000C273E">
            <w:pPr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Welcome/Prayer</w:t>
            </w:r>
          </w:p>
        </w:tc>
        <w:tc>
          <w:tcPr>
            <w:tcW w:w="8410" w:type="dxa"/>
            <w:gridSpan w:val="3"/>
          </w:tcPr>
          <w:p w:rsidR="009F254E" w:rsidRPr="000C273E" w:rsidRDefault="009210DB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N/A</w:t>
            </w:r>
          </w:p>
        </w:tc>
      </w:tr>
      <w:tr w:rsidR="009F254E" w:rsidTr="008542A3">
        <w:tc>
          <w:tcPr>
            <w:tcW w:w="2637" w:type="dxa"/>
            <w:gridSpan w:val="2"/>
            <w:shd w:val="clear" w:color="auto" w:fill="D3DFEE"/>
          </w:tcPr>
          <w:p w:rsidR="009F254E" w:rsidRPr="000C273E" w:rsidRDefault="009F254E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Minutes of last meeting</w:t>
            </w:r>
          </w:p>
        </w:tc>
        <w:tc>
          <w:tcPr>
            <w:tcW w:w="8410" w:type="dxa"/>
            <w:gridSpan w:val="3"/>
            <w:shd w:val="clear" w:color="auto" w:fill="D3DFEE"/>
          </w:tcPr>
          <w:p w:rsidR="009F254E" w:rsidRPr="000C273E" w:rsidRDefault="000F4A13" w:rsidP="00C53BDA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C</w:t>
            </w:r>
            <w:r w:rsidR="00FE4FE5">
              <w:rPr>
                <w:rFonts w:ascii="Trebuchet MS" w:hAnsi="Trebuchet MS" w:cs="Trebuchet MS"/>
                <w:sz w:val="22"/>
                <w:szCs w:val="22"/>
              </w:rPr>
              <w:t>indy</w:t>
            </w:r>
          </w:p>
        </w:tc>
      </w:tr>
      <w:tr w:rsidR="00B44D69" w:rsidTr="000F4A13">
        <w:trPr>
          <w:trHeight w:val="376"/>
        </w:trPr>
        <w:tc>
          <w:tcPr>
            <w:tcW w:w="2637" w:type="dxa"/>
            <w:gridSpan w:val="2"/>
            <w:shd w:val="clear" w:color="auto" w:fill="D3DFEE"/>
          </w:tcPr>
          <w:p w:rsidR="00B44D69" w:rsidRPr="000C273E" w:rsidRDefault="00B44D69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Matters Arising</w:t>
            </w:r>
          </w:p>
        </w:tc>
        <w:tc>
          <w:tcPr>
            <w:tcW w:w="8410" w:type="dxa"/>
            <w:gridSpan w:val="3"/>
            <w:shd w:val="clear" w:color="auto" w:fill="D3DFEE"/>
          </w:tcPr>
          <w:p w:rsidR="00B93222" w:rsidRDefault="0078576E" w:rsidP="00D41FC2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None</w:t>
            </w:r>
          </w:p>
        </w:tc>
      </w:tr>
      <w:tr w:rsidR="009F254E" w:rsidTr="008542A3">
        <w:tc>
          <w:tcPr>
            <w:tcW w:w="11047" w:type="dxa"/>
            <w:gridSpan w:val="5"/>
            <w:shd w:val="clear" w:color="auto" w:fill="D3DFEE"/>
          </w:tcPr>
          <w:p w:rsidR="009F254E" w:rsidRPr="000C273E" w:rsidRDefault="009F254E" w:rsidP="008542A3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 w:rsidRPr="000C273E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GENERAL MATTERS</w:t>
            </w:r>
          </w:p>
        </w:tc>
      </w:tr>
      <w:tr w:rsidR="009F254E" w:rsidTr="000069C0">
        <w:tc>
          <w:tcPr>
            <w:tcW w:w="675" w:type="dxa"/>
          </w:tcPr>
          <w:p w:rsidR="009F254E" w:rsidRPr="000C273E" w:rsidRDefault="009F254E" w:rsidP="000C273E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9F254E" w:rsidRPr="000C273E" w:rsidRDefault="009F254E" w:rsidP="000C273E">
            <w:pPr>
              <w:jc w:val="center"/>
              <w:rPr>
                <w:rFonts w:ascii="Trebuchet MS" w:hAnsi="Trebuchet MS" w:cs="Trebuchet MS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Topics</w:t>
            </w:r>
          </w:p>
        </w:tc>
        <w:tc>
          <w:tcPr>
            <w:tcW w:w="5093" w:type="dxa"/>
          </w:tcPr>
          <w:p w:rsidR="009F254E" w:rsidRPr="000C273E" w:rsidRDefault="009F254E" w:rsidP="000C273E">
            <w:pPr>
              <w:jc w:val="center"/>
              <w:rPr>
                <w:rFonts w:ascii="Trebuchet MS" w:hAnsi="Trebuchet MS" w:cs="Trebuchet MS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Action Points</w:t>
            </w:r>
          </w:p>
        </w:tc>
        <w:tc>
          <w:tcPr>
            <w:tcW w:w="2693" w:type="dxa"/>
          </w:tcPr>
          <w:p w:rsidR="009F254E" w:rsidRPr="000C273E" w:rsidRDefault="009F254E" w:rsidP="000C273E">
            <w:pPr>
              <w:jc w:val="center"/>
              <w:rPr>
                <w:rFonts w:ascii="Trebuchet MS" w:hAnsi="Trebuchet MS" w:cs="Trebuchet MS"/>
              </w:rPr>
            </w:pPr>
            <w:r w:rsidRPr="000C273E"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  <w:t>Who?</w:t>
            </w:r>
          </w:p>
        </w:tc>
      </w:tr>
      <w:tr w:rsidR="009F254E" w:rsidTr="000069C0">
        <w:tc>
          <w:tcPr>
            <w:tcW w:w="675" w:type="dxa"/>
            <w:shd w:val="clear" w:color="auto" w:fill="D3DFEE"/>
          </w:tcPr>
          <w:p w:rsidR="009F254E" w:rsidRPr="000C273E" w:rsidRDefault="009F254E" w:rsidP="000C273E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color w:val="262626"/>
                <w:sz w:val="20"/>
                <w:szCs w:val="20"/>
              </w:rPr>
              <w:t>1</w:t>
            </w:r>
          </w:p>
        </w:tc>
        <w:tc>
          <w:tcPr>
            <w:tcW w:w="2586" w:type="dxa"/>
            <w:gridSpan w:val="2"/>
            <w:shd w:val="clear" w:color="auto" w:fill="D3DFEE"/>
          </w:tcPr>
          <w:p w:rsidR="009F254E" w:rsidRPr="000C273E" w:rsidRDefault="009210DB" w:rsidP="00196F51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Chocolate Fundraising</w:t>
            </w:r>
          </w:p>
        </w:tc>
        <w:tc>
          <w:tcPr>
            <w:tcW w:w="5093" w:type="dxa"/>
            <w:shd w:val="clear" w:color="auto" w:fill="D3DFEE"/>
          </w:tcPr>
          <w:p w:rsidR="00196F51" w:rsidRPr="000C273E" w:rsidRDefault="009210DB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Not doing it this year</w:t>
            </w:r>
          </w:p>
        </w:tc>
        <w:tc>
          <w:tcPr>
            <w:tcW w:w="2693" w:type="dxa"/>
            <w:shd w:val="clear" w:color="auto" w:fill="D3DFEE"/>
          </w:tcPr>
          <w:p w:rsidR="009F254E" w:rsidRPr="000C273E" w:rsidRDefault="009F254E" w:rsidP="000C273E">
            <w:pPr>
              <w:rPr>
                <w:rFonts w:ascii="Trebuchet MS" w:hAnsi="Trebuchet MS" w:cs="Trebuchet MS"/>
              </w:rPr>
            </w:pPr>
          </w:p>
        </w:tc>
      </w:tr>
      <w:tr w:rsidR="009F254E" w:rsidTr="000069C0">
        <w:tc>
          <w:tcPr>
            <w:tcW w:w="675" w:type="dxa"/>
          </w:tcPr>
          <w:p w:rsidR="009F254E" w:rsidRPr="000C273E" w:rsidRDefault="009F254E" w:rsidP="000C273E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  <w:r w:rsidRPr="000C273E">
              <w:rPr>
                <w:rFonts w:ascii="Trebuchet MS" w:hAnsi="Trebuchet MS" w:cs="Trebuchet MS"/>
                <w:color w:val="262626"/>
                <w:sz w:val="20"/>
                <w:szCs w:val="20"/>
              </w:rPr>
              <w:t>2</w:t>
            </w:r>
          </w:p>
        </w:tc>
        <w:tc>
          <w:tcPr>
            <w:tcW w:w="2586" w:type="dxa"/>
            <w:gridSpan w:val="2"/>
          </w:tcPr>
          <w:p w:rsidR="009F254E" w:rsidRDefault="00AB02FF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Term 1</w:t>
            </w:r>
          </w:p>
          <w:p w:rsidR="00AB02FF" w:rsidRDefault="00AB02FF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</w:p>
          <w:p w:rsidR="00840F5E" w:rsidRDefault="00840F5E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</w:p>
          <w:p w:rsidR="00AB02FF" w:rsidRDefault="00AB02FF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Term 2</w:t>
            </w:r>
          </w:p>
          <w:p w:rsidR="00AB02FF" w:rsidRDefault="00AB02FF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</w:p>
          <w:p w:rsidR="00AB02FF" w:rsidRDefault="00AB02FF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Term 3</w:t>
            </w:r>
          </w:p>
          <w:p w:rsidR="00AB02FF" w:rsidRDefault="00AB02FF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</w:p>
          <w:p w:rsidR="00AB02FF" w:rsidRDefault="00AB02FF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</w:p>
          <w:p w:rsidR="00840F5E" w:rsidRDefault="00840F5E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</w:p>
          <w:p w:rsidR="00AB02FF" w:rsidRDefault="00AB02FF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Term 4</w:t>
            </w:r>
          </w:p>
          <w:p w:rsidR="00D12E7D" w:rsidRDefault="00D12E7D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</w:p>
          <w:p w:rsidR="00D12E7D" w:rsidRDefault="00D12E7D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</w:p>
          <w:p w:rsidR="00D12E7D" w:rsidRDefault="00D12E7D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>Ideas moving forward</w:t>
            </w:r>
          </w:p>
          <w:p w:rsidR="00AB02FF" w:rsidRPr="000C273E" w:rsidRDefault="00AB02FF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</w:p>
        </w:tc>
        <w:tc>
          <w:tcPr>
            <w:tcW w:w="5093" w:type="dxa"/>
          </w:tcPr>
          <w:p w:rsidR="00FA7F18" w:rsidRDefault="009210DB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Entertainment Books</w:t>
            </w:r>
          </w:p>
          <w:p w:rsidR="00840F5E" w:rsidRDefault="00840F5E" w:rsidP="00F93B73">
            <w:pPr>
              <w:rPr>
                <w:rFonts w:ascii="Trebuchet MS" w:hAnsi="Trebuchet MS" w:cs="Trebuchet MS"/>
              </w:rPr>
            </w:pPr>
          </w:p>
          <w:p w:rsidR="00534B9F" w:rsidRDefault="00534B9F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Balloons over Waikato</w:t>
            </w:r>
            <w:r w:rsidR="00AB02FF">
              <w:rPr>
                <w:rFonts w:ascii="Trebuchet MS" w:hAnsi="Trebuchet MS" w:cs="Trebuchet MS"/>
              </w:rPr>
              <w:t>, 27 March 2015</w:t>
            </w:r>
          </w:p>
          <w:p w:rsidR="00AB02FF" w:rsidRDefault="00AB02FF" w:rsidP="00F93B73">
            <w:pPr>
              <w:rPr>
                <w:rFonts w:ascii="Trebuchet MS" w:hAnsi="Trebuchet MS" w:cs="Trebuchet MS"/>
              </w:rPr>
            </w:pPr>
          </w:p>
          <w:p w:rsidR="00AB02FF" w:rsidRDefault="00AB02FF" w:rsidP="00F93B73">
            <w:pPr>
              <w:rPr>
                <w:rFonts w:ascii="Trebuchet MS" w:hAnsi="Trebuchet MS" w:cs="Trebuchet MS"/>
              </w:rPr>
            </w:pPr>
          </w:p>
          <w:p w:rsidR="00534B9F" w:rsidRDefault="000F4A13" w:rsidP="00F93B73">
            <w:pPr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Weetbix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Tryath</w:t>
            </w:r>
            <w:r w:rsidR="00534B9F">
              <w:rPr>
                <w:rFonts w:ascii="Trebuchet MS" w:hAnsi="Trebuchet MS" w:cs="Trebuchet MS"/>
              </w:rPr>
              <w:t>lon</w:t>
            </w:r>
            <w:proofErr w:type="spellEnd"/>
          </w:p>
          <w:p w:rsidR="00840F5E" w:rsidRDefault="00840F5E" w:rsidP="00F93B73">
            <w:pPr>
              <w:rPr>
                <w:rFonts w:ascii="Trebuchet MS" w:hAnsi="Trebuchet MS" w:cs="Trebuchet MS"/>
              </w:rPr>
            </w:pPr>
          </w:p>
          <w:p w:rsidR="00534B9F" w:rsidRDefault="00EB45E8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Field Days, is Leanne and Pip still keen to run this?</w:t>
            </w:r>
          </w:p>
          <w:p w:rsidR="00AB02FF" w:rsidRDefault="00AB02FF" w:rsidP="00F93B73">
            <w:pPr>
              <w:rPr>
                <w:rFonts w:ascii="Trebuchet MS" w:hAnsi="Trebuchet MS" w:cs="Trebuchet MS"/>
              </w:rPr>
            </w:pPr>
          </w:p>
          <w:p w:rsidR="00534B9F" w:rsidRDefault="00534B9F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Team One and Tem two discos </w:t>
            </w:r>
          </w:p>
          <w:p w:rsidR="00534B9F" w:rsidRDefault="00AB02FF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Movie Night</w:t>
            </w:r>
          </w:p>
          <w:p w:rsidR="00534B9F" w:rsidRDefault="00534B9F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Dance/Social event midwinter</w:t>
            </w:r>
          </w:p>
          <w:p w:rsidR="00840F5E" w:rsidRDefault="00840F5E" w:rsidP="00F93B73">
            <w:pPr>
              <w:rPr>
                <w:rFonts w:ascii="Trebuchet MS" w:hAnsi="Trebuchet MS" w:cs="Trebuchet MS"/>
              </w:rPr>
            </w:pPr>
          </w:p>
          <w:p w:rsidR="00534B9F" w:rsidRDefault="00AB02FF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Quiz Night and/or who wants to be a millionaire,  Date options for term 3 Jane to come back to the meeting with </w:t>
            </w:r>
            <w:r w:rsidR="00D12E7D">
              <w:rPr>
                <w:rFonts w:ascii="Trebuchet MS" w:hAnsi="Trebuchet MS" w:cs="Trebuchet MS"/>
              </w:rPr>
              <w:t xml:space="preserve">two </w:t>
            </w:r>
            <w:r>
              <w:rPr>
                <w:rFonts w:ascii="Trebuchet MS" w:hAnsi="Trebuchet MS" w:cs="Trebuchet MS"/>
              </w:rPr>
              <w:t>dates</w:t>
            </w:r>
          </w:p>
          <w:p w:rsidR="00840F5E" w:rsidRDefault="00840F5E" w:rsidP="00F93B73">
            <w:pPr>
              <w:rPr>
                <w:rFonts w:ascii="Trebuchet MS" w:hAnsi="Trebuchet MS" w:cs="Trebuchet MS"/>
              </w:rPr>
            </w:pPr>
          </w:p>
          <w:p w:rsidR="00534B9F" w:rsidRDefault="00534B9F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Family Fun Day</w:t>
            </w:r>
          </w:p>
          <w:p w:rsidR="00534B9F" w:rsidRDefault="00534B9F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Calendars</w:t>
            </w:r>
          </w:p>
          <w:p w:rsidR="00D12E7D" w:rsidRDefault="00D12E7D" w:rsidP="00F93B73">
            <w:pPr>
              <w:rPr>
                <w:rFonts w:ascii="Trebuchet MS" w:hAnsi="Trebuchet MS" w:cs="Trebuchet MS"/>
              </w:rPr>
            </w:pPr>
          </w:p>
          <w:p w:rsidR="00D12E7D" w:rsidRDefault="00D12E7D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Shrove Tuesday Pancakes thought for Term 1 next year, talk about this to organize</w:t>
            </w:r>
          </w:p>
          <w:p w:rsidR="00D12E7D" w:rsidRDefault="00D12E7D" w:rsidP="00F93B73">
            <w:pPr>
              <w:rPr>
                <w:rFonts w:ascii="Trebuchet MS" w:hAnsi="Trebuchet MS" w:cs="Trebuchet MS"/>
              </w:rPr>
            </w:pPr>
          </w:p>
          <w:p w:rsidR="00D12E7D" w:rsidRDefault="00D12E7D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Car boot sale?</w:t>
            </w:r>
          </w:p>
          <w:p w:rsidR="00D12E7D" w:rsidRDefault="00D12E7D" w:rsidP="00F93B73">
            <w:pPr>
              <w:rPr>
                <w:rFonts w:ascii="Trebuchet MS" w:hAnsi="Trebuchet MS" w:cs="Trebuchet MS"/>
              </w:rPr>
            </w:pPr>
          </w:p>
          <w:p w:rsidR="00D12E7D" w:rsidRDefault="00D12E7D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Cultural Night/Dinner of all ethnics bring to get food culture, night market type styles, </w:t>
            </w:r>
            <w:r>
              <w:rPr>
                <w:rFonts w:ascii="Trebuchet MS" w:hAnsi="Trebuchet MS" w:cs="Trebuchet MS"/>
              </w:rPr>
              <w:lastRenderedPageBreak/>
              <w:t>this should be talked about what term and sorting it out, summer term, lot of organizing to get it up and running.  Consider organizing the event in term 3 but to host in term 1 of next year.</w:t>
            </w:r>
          </w:p>
          <w:p w:rsidR="00D12E7D" w:rsidRDefault="00D12E7D" w:rsidP="00F93B73">
            <w:pPr>
              <w:rPr>
                <w:rFonts w:ascii="Trebuchet MS" w:hAnsi="Trebuchet MS" w:cs="Trebuchet MS"/>
              </w:rPr>
            </w:pPr>
          </w:p>
          <w:p w:rsidR="00D12E7D" w:rsidRDefault="00D12E7D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Gala?</w:t>
            </w:r>
            <w:r w:rsidR="005D62C3">
              <w:rPr>
                <w:rFonts w:ascii="Trebuchet MS" w:hAnsi="Trebuchet MS" w:cs="Trebuchet MS"/>
              </w:rPr>
              <w:t xml:space="preserve">  But this would be the only thing run and organized, huge commitment.  Fundraising capabilities $30k.</w:t>
            </w:r>
          </w:p>
          <w:p w:rsidR="005D62C3" w:rsidRDefault="005D62C3" w:rsidP="00F93B73">
            <w:pPr>
              <w:rPr>
                <w:rFonts w:ascii="Trebuchet MS" w:hAnsi="Trebuchet MS" w:cs="Trebuchet MS"/>
              </w:rPr>
            </w:pPr>
          </w:p>
          <w:p w:rsidR="005D62C3" w:rsidRDefault="005D62C3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Cake Stalls? Kids to bake?</w:t>
            </w:r>
          </w:p>
          <w:p w:rsidR="005D62C3" w:rsidRDefault="005D62C3" w:rsidP="00F93B73">
            <w:pPr>
              <w:rPr>
                <w:rFonts w:ascii="Trebuchet MS" w:hAnsi="Trebuchet MS" w:cs="Trebuchet MS"/>
              </w:rPr>
            </w:pPr>
          </w:p>
          <w:p w:rsidR="005D62C3" w:rsidRDefault="005D62C3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Sale of an item that is useful for school, labels, </w:t>
            </w:r>
            <w:proofErr w:type="gramStart"/>
            <w:r>
              <w:rPr>
                <w:rFonts w:ascii="Trebuchet MS" w:hAnsi="Trebuchet MS" w:cs="Trebuchet MS"/>
              </w:rPr>
              <w:t>drink</w:t>
            </w:r>
            <w:proofErr w:type="gramEnd"/>
            <w:r>
              <w:rPr>
                <w:rFonts w:ascii="Trebuchet MS" w:hAnsi="Trebuchet MS" w:cs="Trebuchet MS"/>
              </w:rPr>
              <w:t xml:space="preserve"> bottles?</w:t>
            </w:r>
          </w:p>
          <w:p w:rsidR="005D62C3" w:rsidRDefault="005D62C3" w:rsidP="00F93B73">
            <w:pPr>
              <w:rPr>
                <w:rFonts w:ascii="Trebuchet MS" w:hAnsi="Trebuchet MS" w:cs="Trebuchet MS"/>
              </w:rPr>
            </w:pPr>
          </w:p>
          <w:p w:rsidR="005D62C3" w:rsidRDefault="005D62C3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Diaries?</w:t>
            </w:r>
          </w:p>
          <w:p w:rsidR="005D62C3" w:rsidRDefault="005D62C3" w:rsidP="00F93B73">
            <w:pPr>
              <w:rPr>
                <w:rFonts w:ascii="Trebuchet MS" w:hAnsi="Trebuchet MS" w:cs="Trebuchet MS"/>
              </w:rPr>
            </w:pPr>
          </w:p>
          <w:p w:rsidR="005D62C3" w:rsidRDefault="005D62C3" w:rsidP="00F93B73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Tea towel art for the kids to do?  </w:t>
            </w:r>
            <w:proofErr w:type="spellStart"/>
            <w:r>
              <w:rPr>
                <w:rFonts w:ascii="Trebuchet MS" w:hAnsi="Trebuchet MS" w:cs="Trebuchet MS"/>
              </w:rPr>
              <w:t xml:space="preserve">Grand </w:t>
            </w:r>
            <w:proofErr w:type="gramStart"/>
            <w:r>
              <w:rPr>
                <w:rFonts w:ascii="Trebuchet MS" w:hAnsi="Trebuchet MS" w:cs="Trebuchet MS"/>
              </w:rPr>
              <w:t>parents</w:t>
            </w:r>
            <w:proofErr w:type="spellEnd"/>
            <w:proofErr w:type="gramEnd"/>
            <w:r>
              <w:rPr>
                <w:rFonts w:ascii="Trebuchet MS" w:hAnsi="Trebuchet MS" w:cs="Trebuchet MS"/>
              </w:rPr>
              <w:t xml:space="preserve"> day combo.</w:t>
            </w:r>
          </w:p>
          <w:p w:rsidR="005D62C3" w:rsidRDefault="005D62C3" w:rsidP="00F93B73">
            <w:pPr>
              <w:rPr>
                <w:rFonts w:ascii="Trebuchet MS" w:hAnsi="Trebuchet MS" w:cs="Trebuchet MS"/>
              </w:rPr>
            </w:pPr>
          </w:p>
          <w:p w:rsidR="00AB02FF" w:rsidRDefault="00AB02FF" w:rsidP="00F93B73">
            <w:pPr>
              <w:rPr>
                <w:rFonts w:ascii="Trebuchet MS" w:hAnsi="Trebuchet MS" w:cs="Trebuchet MS"/>
              </w:rPr>
            </w:pPr>
          </w:p>
          <w:p w:rsidR="00AB02FF" w:rsidRPr="000C273E" w:rsidRDefault="00AB02FF" w:rsidP="00F93B73">
            <w:pPr>
              <w:rPr>
                <w:rFonts w:ascii="Trebuchet MS" w:hAnsi="Trebuchet MS" w:cs="Trebuchet MS"/>
              </w:rPr>
            </w:pPr>
          </w:p>
        </w:tc>
        <w:tc>
          <w:tcPr>
            <w:tcW w:w="2693" w:type="dxa"/>
          </w:tcPr>
          <w:p w:rsidR="009F254E" w:rsidRDefault="00AB02FF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lastRenderedPageBreak/>
              <w:t xml:space="preserve">Jane </w:t>
            </w:r>
            <w:proofErr w:type="spellStart"/>
            <w:r>
              <w:rPr>
                <w:rFonts w:ascii="Trebuchet MS" w:hAnsi="Trebuchet MS" w:cs="Trebuchet MS"/>
              </w:rPr>
              <w:t>Rollit</w:t>
            </w:r>
            <w:r w:rsidR="000F4A13">
              <w:rPr>
                <w:rFonts w:ascii="Trebuchet MS" w:hAnsi="Trebuchet MS" w:cs="Trebuchet MS"/>
              </w:rPr>
              <w:t>t</w:t>
            </w:r>
            <w:proofErr w:type="spellEnd"/>
          </w:p>
          <w:p w:rsidR="00840F5E" w:rsidRDefault="00840F5E" w:rsidP="000C273E">
            <w:pPr>
              <w:rPr>
                <w:rFonts w:ascii="Trebuchet MS" w:hAnsi="Trebuchet MS" w:cs="Trebuchet MS"/>
              </w:rPr>
            </w:pPr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Kay to report back about the date for the balloons</w:t>
            </w:r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Kylie and </w:t>
            </w:r>
            <w:proofErr w:type="spellStart"/>
            <w:r>
              <w:rPr>
                <w:rFonts w:ascii="Trebuchet MS" w:hAnsi="Trebuchet MS" w:cs="Trebuchet MS"/>
              </w:rPr>
              <w:t>Kerron</w:t>
            </w:r>
            <w:proofErr w:type="spellEnd"/>
          </w:p>
          <w:p w:rsidR="00840F5E" w:rsidRDefault="00840F5E" w:rsidP="000C273E">
            <w:pPr>
              <w:rPr>
                <w:rFonts w:ascii="Trebuchet MS" w:hAnsi="Trebuchet MS" w:cs="Trebuchet MS"/>
              </w:rPr>
            </w:pPr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Pip and Leanne</w:t>
            </w:r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  <w:bookmarkStart w:id="0" w:name="_GoBack"/>
            <w:bookmarkEnd w:id="0"/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Kylie Strongman</w:t>
            </w:r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</w:p>
          <w:p w:rsidR="00840F5E" w:rsidRDefault="00840F5E" w:rsidP="000C273E">
            <w:pPr>
              <w:rPr>
                <w:rFonts w:ascii="Trebuchet MS" w:hAnsi="Trebuchet MS" w:cs="Trebuchet MS"/>
              </w:rPr>
            </w:pPr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Jane </w:t>
            </w:r>
            <w:proofErr w:type="spellStart"/>
            <w:r>
              <w:rPr>
                <w:rFonts w:ascii="Trebuchet MS" w:hAnsi="Trebuchet MS" w:cs="Trebuchet MS"/>
              </w:rPr>
              <w:t>Rollit</w:t>
            </w:r>
            <w:proofErr w:type="spellEnd"/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</w:p>
          <w:p w:rsidR="00840F5E" w:rsidRDefault="00840F5E" w:rsidP="000C273E">
            <w:pPr>
              <w:rPr>
                <w:rFonts w:ascii="Trebuchet MS" w:hAnsi="Trebuchet MS" w:cs="Trebuchet MS"/>
              </w:rPr>
            </w:pPr>
          </w:p>
          <w:p w:rsidR="00AB02FF" w:rsidRDefault="00AB02FF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Amanda Luke</w:t>
            </w:r>
          </w:p>
          <w:p w:rsidR="00D12E7D" w:rsidRDefault="00D12E7D" w:rsidP="000C273E">
            <w:pPr>
              <w:rPr>
                <w:rFonts w:ascii="Trebuchet MS" w:hAnsi="Trebuchet MS" w:cs="Trebuchet MS"/>
              </w:rPr>
            </w:pPr>
          </w:p>
          <w:p w:rsidR="00D12E7D" w:rsidRDefault="00D12E7D" w:rsidP="000C273E">
            <w:pPr>
              <w:rPr>
                <w:rFonts w:ascii="Trebuchet MS" w:hAnsi="Trebuchet MS" w:cs="Trebuchet MS"/>
              </w:rPr>
            </w:pPr>
          </w:p>
          <w:p w:rsidR="00D12E7D" w:rsidRDefault="00D12E7D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John Coulam (idea) for next year</w:t>
            </w:r>
          </w:p>
          <w:p w:rsidR="00D12E7D" w:rsidRDefault="00D12E7D" w:rsidP="000C273E">
            <w:pPr>
              <w:rPr>
                <w:rFonts w:ascii="Trebuchet MS" w:hAnsi="Trebuchet MS" w:cs="Trebuchet MS"/>
              </w:rPr>
            </w:pPr>
          </w:p>
          <w:p w:rsidR="00D12E7D" w:rsidRDefault="00D12E7D" w:rsidP="000C273E">
            <w:pPr>
              <w:rPr>
                <w:rFonts w:ascii="Trebuchet MS" w:hAnsi="Trebuchet MS" w:cs="Trebuchet MS"/>
              </w:rPr>
            </w:pPr>
          </w:p>
          <w:p w:rsidR="00D12E7D" w:rsidRDefault="00D12E7D" w:rsidP="000C273E">
            <w:pPr>
              <w:rPr>
                <w:rFonts w:ascii="Trebuchet MS" w:hAnsi="Trebuchet MS" w:cs="Trebuchet MS"/>
              </w:rPr>
            </w:pPr>
          </w:p>
          <w:p w:rsidR="00D12E7D" w:rsidRDefault="00D12E7D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Alice/Clarion </w:t>
            </w: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D12E7D" w:rsidRDefault="005D62C3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Jane </w:t>
            </w:r>
            <w:proofErr w:type="spellStart"/>
            <w:r>
              <w:rPr>
                <w:rFonts w:ascii="Trebuchet MS" w:hAnsi="Trebuchet MS" w:cs="Trebuchet MS"/>
              </w:rPr>
              <w:t>Rollit</w:t>
            </w:r>
            <w:proofErr w:type="spellEnd"/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</w:p>
          <w:p w:rsidR="005D62C3" w:rsidRDefault="005D62C3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John Coulam</w:t>
            </w:r>
          </w:p>
          <w:p w:rsidR="00D12E7D" w:rsidRDefault="00D12E7D" w:rsidP="000C273E">
            <w:pPr>
              <w:rPr>
                <w:rFonts w:ascii="Trebuchet MS" w:hAnsi="Trebuchet MS" w:cs="Trebuchet MS"/>
              </w:rPr>
            </w:pPr>
          </w:p>
          <w:p w:rsidR="00D12E7D" w:rsidRDefault="00D12E7D" w:rsidP="000C273E">
            <w:pPr>
              <w:rPr>
                <w:rFonts w:ascii="Trebuchet MS" w:hAnsi="Trebuchet MS" w:cs="Trebuchet MS"/>
              </w:rPr>
            </w:pPr>
          </w:p>
          <w:p w:rsidR="00D12E7D" w:rsidRPr="000C273E" w:rsidRDefault="00D12E7D" w:rsidP="000C273E">
            <w:pPr>
              <w:rPr>
                <w:rFonts w:ascii="Trebuchet MS" w:hAnsi="Trebuchet MS" w:cs="Trebuchet MS"/>
              </w:rPr>
            </w:pPr>
          </w:p>
        </w:tc>
      </w:tr>
      <w:tr w:rsidR="009F254E" w:rsidTr="000069C0">
        <w:tc>
          <w:tcPr>
            <w:tcW w:w="675" w:type="dxa"/>
          </w:tcPr>
          <w:p w:rsidR="009F254E" w:rsidRPr="000C273E" w:rsidRDefault="009F254E" w:rsidP="000C273E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9F254E" w:rsidRPr="000C273E" w:rsidRDefault="009F254E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  <w:r w:rsidRPr="000C273E">
              <w:rPr>
                <w:rFonts w:ascii="Trebuchet MS" w:hAnsi="Trebuchet MS" w:cs="Trebuchet MS"/>
                <w:color w:val="000000"/>
                <w:sz w:val="22"/>
                <w:szCs w:val="22"/>
              </w:rPr>
              <w:t>Next Meeting</w:t>
            </w:r>
          </w:p>
        </w:tc>
        <w:tc>
          <w:tcPr>
            <w:tcW w:w="5093" w:type="dxa"/>
          </w:tcPr>
          <w:p w:rsidR="009F254E" w:rsidRPr="000C273E" w:rsidRDefault="00EB45E8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24 March 2015</w:t>
            </w:r>
          </w:p>
        </w:tc>
        <w:tc>
          <w:tcPr>
            <w:tcW w:w="2693" w:type="dxa"/>
          </w:tcPr>
          <w:p w:rsidR="009F254E" w:rsidRPr="000C273E" w:rsidRDefault="009F254E" w:rsidP="000C273E"/>
        </w:tc>
      </w:tr>
      <w:tr w:rsidR="009F254E" w:rsidTr="000069C0">
        <w:tc>
          <w:tcPr>
            <w:tcW w:w="675" w:type="dxa"/>
            <w:shd w:val="clear" w:color="auto" w:fill="D3DFEE"/>
          </w:tcPr>
          <w:p w:rsidR="009F254E" w:rsidRPr="000C273E" w:rsidRDefault="009F254E" w:rsidP="000C273E">
            <w:pPr>
              <w:jc w:val="center"/>
              <w:rPr>
                <w:rFonts w:ascii="Trebuchet MS" w:hAnsi="Trebuchet MS" w:cs="Trebuchet MS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shd w:val="clear" w:color="auto" w:fill="D3DFEE"/>
          </w:tcPr>
          <w:p w:rsidR="009F254E" w:rsidRPr="000C273E" w:rsidRDefault="009F254E" w:rsidP="000C273E">
            <w:pPr>
              <w:spacing w:before="100" w:beforeAutospacing="1" w:after="100" w:afterAutospacing="1"/>
              <w:rPr>
                <w:rFonts w:ascii="Trebuchet MS" w:hAnsi="Trebuchet MS" w:cs="Trebuchet MS"/>
                <w:color w:val="000000"/>
              </w:rPr>
            </w:pPr>
            <w:r w:rsidRPr="000C273E">
              <w:rPr>
                <w:rFonts w:ascii="Trebuchet MS" w:hAnsi="Trebuchet MS" w:cs="Trebuchet MS"/>
                <w:color w:val="000000"/>
                <w:sz w:val="22"/>
                <w:szCs w:val="22"/>
              </w:rPr>
              <w:t>Meeting closed</w:t>
            </w:r>
          </w:p>
        </w:tc>
        <w:tc>
          <w:tcPr>
            <w:tcW w:w="5093" w:type="dxa"/>
            <w:shd w:val="clear" w:color="auto" w:fill="D3DFEE"/>
          </w:tcPr>
          <w:p w:rsidR="009F254E" w:rsidRPr="000C273E" w:rsidRDefault="00EB45E8" w:rsidP="000C273E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8.45 pm</w:t>
            </w:r>
          </w:p>
        </w:tc>
        <w:tc>
          <w:tcPr>
            <w:tcW w:w="2693" w:type="dxa"/>
            <w:shd w:val="clear" w:color="auto" w:fill="D3DFEE"/>
          </w:tcPr>
          <w:p w:rsidR="009F254E" w:rsidRPr="000C273E" w:rsidRDefault="009F254E" w:rsidP="000C273E"/>
        </w:tc>
      </w:tr>
    </w:tbl>
    <w:p w:rsidR="009F254E" w:rsidRDefault="009F254E" w:rsidP="00C26A70"/>
    <w:sectPr w:rsidR="009F254E" w:rsidSect="008542A3">
      <w:pgSz w:w="12240" w:h="15840"/>
      <w:pgMar w:top="426" w:right="1183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3D35"/>
    <w:multiLevelType w:val="hybridMultilevel"/>
    <w:tmpl w:val="B77211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0483"/>
    <w:multiLevelType w:val="hybridMultilevel"/>
    <w:tmpl w:val="90BAD9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26D4"/>
    <w:multiLevelType w:val="hybridMultilevel"/>
    <w:tmpl w:val="999EA75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A55AF"/>
    <w:multiLevelType w:val="multilevel"/>
    <w:tmpl w:val="A96C00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18"/>
    <w:rsid w:val="00005356"/>
    <w:rsid w:val="000069C0"/>
    <w:rsid w:val="000128E3"/>
    <w:rsid w:val="00036AF7"/>
    <w:rsid w:val="00045DAC"/>
    <w:rsid w:val="00050188"/>
    <w:rsid w:val="00052FED"/>
    <w:rsid w:val="00053DE9"/>
    <w:rsid w:val="000A4643"/>
    <w:rsid w:val="000C273E"/>
    <w:rsid w:val="000D3F3D"/>
    <w:rsid w:val="000F4A13"/>
    <w:rsid w:val="000F4C0B"/>
    <w:rsid w:val="00104297"/>
    <w:rsid w:val="00111B6C"/>
    <w:rsid w:val="00133ACF"/>
    <w:rsid w:val="00140EBA"/>
    <w:rsid w:val="00153ED7"/>
    <w:rsid w:val="0018667B"/>
    <w:rsid w:val="00186C67"/>
    <w:rsid w:val="00192340"/>
    <w:rsid w:val="0019600A"/>
    <w:rsid w:val="00196F51"/>
    <w:rsid w:val="001A11B4"/>
    <w:rsid w:val="001A4286"/>
    <w:rsid w:val="001A52AF"/>
    <w:rsid w:val="001A5E21"/>
    <w:rsid w:val="001B1FE0"/>
    <w:rsid w:val="001E06CA"/>
    <w:rsid w:val="00224057"/>
    <w:rsid w:val="00230E9C"/>
    <w:rsid w:val="00236112"/>
    <w:rsid w:val="00244D73"/>
    <w:rsid w:val="00250510"/>
    <w:rsid w:val="0025693B"/>
    <w:rsid w:val="002610A1"/>
    <w:rsid w:val="00266F3B"/>
    <w:rsid w:val="002775A1"/>
    <w:rsid w:val="002B745B"/>
    <w:rsid w:val="002B7EB9"/>
    <w:rsid w:val="002F197A"/>
    <w:rsid w:val="003279D6"/>
    <w:rsid w:val="00373369"/>
    <w:rsid w:val="003810EB"/>
    <w:rsid w:val="003972FA"/>
    <w:rsid w:val="003B479E"/>
    <w:rsid w:val="003C61C0"/>
    <w:rsid w:val="003D786F"/>
    <w:rsid w:val="00425377"/>
    <w:rsid w:val="0044628D"/>
    <w:rsid w:val="004733DB"/>
    <w:rsid w:val="004922E7"/>
    <w:rsid w:val="004A7D37"/>
    <w:rsid w:val="004B4C31"/>
    <w:rsid w:val="00534B9F"/>
    <w:rsid w:val="00557599"/>
    <w:rsid w:val="005921A8"/>
    <w:rsid w:val="005C0366"/>
    <w:rsid w:val="005D62C3"/>
    <w:rsid w:val="00600DFB"/>
    <w:rsid w:val="00603837"/>
    <w:rsid w:val="00603E2A"/>
    <w:rsid w:val="0065796F"/>
    <w:rsid w:val="006922EB"/>
    <w:rsid w:val="00695512"/>
    <w:rsid w:val="006C6B2A"/>
    <w:rsid w:val="006E785A"/>
    <w:rsid w:val="006F6D88"/>
    <w:rsid w:val="007003D1"/>
    <w:rsid w:val="007412F3"/>
    <w:rsid w:val="0075736F"/>
    <w:rsid w:val="00763B1C"/>
    <w:rsid w:val="0078576E"/>
    <w:rsid w:val="007A2E64"/>
    <w:rsid w:val="007A425C"/>
    <w:rsid w:val="007A491E"/>
    <w:rsid w:val="007D4CC5"/>
    <w:rsid w:val="007F35C5"/>
    <w:rsid w:val="007F578E"/>
    <w:rsid w:val="007F7F56"/>
    <w:rsid w:val="00814732"/>
    <w:rsid w:val="00840F5E"/>
    <w:rsid w:val="00853558"/>
    <w:rsid w:val="008542A3"/>
    <w:rsid w:val="00857260"/>
    <w:rsid w:val="00873DB7"/>
    <w:rsid w:val="00875437"/>
    <w:rsid w:val="00875DB6"/>
    <w:rsid w:val="0088125F"/>
    <w:rsid w:val="00893E8D"/>
    <w:rsid w:val="008C5ADD"/>
    <w:rsid w:val="008E503B"/>
    <w:rsid w:val="0091361A"/>
    <w:rsid w:val="00920755"/>
    <w:rsid w:val="009210DB"/>
    <w:rsid w:val="00932049"/>
    <w:rsid w:val="009368E9"/>
    <w:rsid w:val="009371ED"/>
    <w:rsid w:val="00964F31"/>
    <w:rsid w:val="00967620"/>
    <w:rsid w:val="00973735"/>
    <w:rsid w:val="0097416D"/>
    <w:rsid w:val="00986C44"/>
    <w:rsid w:val="009F254E"/>
    <w:rsid w:val="00A12415"/>
    <w:rsid w:val="00A34FCE"/>
    <w:rsid w:val="00A3778B"/>
    <w:rsid w:val="00A54D15"/>
    <w:rsid w:val="00A724A1"/>
    <w:rsid w:val="00A751CB"/>
    <w:rsid w:val="00A9630B"/>
    <w:rsid w:val="00AB02FF"/>
    <w:rsid w:val="00AF5476"/>
    <w:rsid w:val="00AF5BF6"/>
    <w:rsid w:val="00B44D69"/>
    <w:rsid w:val="00B5133E"/>
    <w:rsid w:val="00B74EC7"/>
    <w:rsid w:val="00B93222"/>
    <w:rsid w:val="00BA3FA6"/>
    <w:rsid w:val="00BA4C09"/>
    <w:rsid w:val="00BC34D1"/>
    <w:rsid w:val="00BC5A18"/>
    <w:rsid w:val="00BC5AE2"/>
    <w:rsid w:val="00C006EB"/>
    <w:rsid w:val="00C05FB2"/>
    <w:rsid w:val="00C25560"/>
    <w:rsid w:val="00C26A70"/>
    <w:rsid w:val="00C3150D"/>
    <w:rsid w:val="00C3509B"/>
    <w:rsid w:val="00C428BF"/>
    <w:rsid w:val="00C53BDA"/>
    <w:rsid w:val="00C561B1"/>
    <w:rsid w:val="00C656A5"/>
    <w:rsid w:val="00C67D8F"/>
    <w:rsid w:val="00C74133"/>
    <w:rsid w:val="00C81E7D"/>
    <w:rsid w:val="00CC6029"/>
    <w:rsid w:val="00CC6C59"/>
    <w:rsid w:val="00CD147F"/>
    <w:rsid w:val="00CD320F"/>
    <w:rsid w:val="00CF50A8"/>
    <w:rsid w:val="00D12E7D"/>
    <w:rsid w:val="00D41FC2"/>
    <w:rsid w:val="00D5097D"/>
    <w:rsid w:val="00D50F59"/>
    <w:rsid w:val="00D952EE"/>
    <w:rsid w:val="00DB28A2"/>
    <w:rsid w:val="00DC214D"/>
    <w:rsid w:val="00DD68A7"/>
    <w:rsid w:val="00E24AC7"/>
    <w:rsid w:val="00EB45E8"/>
    <w:rsid w:val="00EC12D6"/>
    <w:rsid w:val="00EF0945"/>
    <w:rsid w:val="00F4473B"/>
    <w:rsid w:val="00F80FF2"/>
    <w:rsid w:val="00F93B73"/>
    <w:rsid w:val="00FA24E9"/>
    <w:rsid w:val="00FA7F18"/>
    <w:rsid w:val="00FD2985"/>
    <w:rsid w:val="00FD2D05"/>
    <w:rsid w:val="00FD6228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4A943D-FC19-4AF5-96DA-A9738857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6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uiPriority w:val="99"/>
    <w:rsid w:val="00C67D8F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C67D8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4D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1.2655657143@web164505.mail.gq1.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F1ACACA7</Template>
  <TotalTime>49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Marian Catholic School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subject/>
  <dc:creator>Administrator</dc:creator>
  <cp:keywords/>
  <dc:description/>
  <cp:lastModifiedBy>Katarina Dale</cp:lastModifiedBy>
  <cp:revision>7</cp:revision>
  <cp:lastPrinted>2014-12-02T06:21:00Z</cp:lastPrinted>
  <dcterms:created xsi:type="dcterms:W3CDTF">2015-02-10T07:15:00Z</dcterms:created>
  <dcterms:modified xsi:type="dcterms:W3CDTF">2015-02-11T20:45:00Z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</Properties>
</file>